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442F4" w:rsidTr="00B803B0">
        <w:tc>
          <w:tcPr>
            <w:tcW w:w="9571" w:type="dxa"/>
          </w:tcPr>
          <w:p w:rsidR="002442F4" w:rsidRDefault="002442F4" w:rsidP="002442F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7060"/>
                  <wp:effectExtent l="19050" t="0" r="9525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B803B0">
        <w:tc>
          <w:tcPr>
            <w:tcW w:w="9571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B803B0">
        <w:tc>
          <w:tcPr>
            <w:tcW w:w="9571" w:type="dxa"/>
          </w:tcPr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</w:p>
        </w:tc>
      </w:tr>
      <w:tr w:rsidR="002442F4" w:rsidRPr="002442F4" w:rsidTr="00B803B0">
        <w:tc>
          <w:tcPr>
            <w:tcW w:w="9571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2442F4" w:rsidRPr="00434601" w:rsidRDefault="002442F4" w:rsidP="002442F4">
      <w:pPr>
        <w:rPr>
          <w:rFonts w:ascii="Times New Roman" w:hAnsi="Times New Roman" w:cs="Times New Roman"/>
          <w:sz w:val="24"/>
          <w:szCs w:val="24"/>
        </w:rPr>
      </w:pPr>
      <w:r w:rsidRPr="00434601">
        <w:rPr>
          <w:rFonts w:ascii="Times New Roman" w:hAnsi="Times New Roman" w:cs="Times New Roman"/>
          <w:sz w:val="24"/>
          <w:szCs w:val="24"/>
        </w:rPr>
        <w:t xml:space="preserve"> «</w:t>
      </w:r>
      <w:r w:rsidR="0086036C">
        <w:rPr>
          <w:rFonts w:ascii="Times New Roman" w:hAnsi="Times New Roman" w:cs="Times New Roman"/>
          <w:sz w:val="24"/>
          <w:szCs w:val="24"/>
        </w:rPr>
        <w:t>21</w:t>
      </w:r>
      <w:r w:rsidRPr="00434601">
        <w:rPr>
          <w:rFonts w:ascii="Times New Roman" w:hAnsi="Times New Roman" w:cs="Times New Roman"/>
          <w:sz w:val="24"/>
          <w:szCs w:val="24"/>
        </w:rPr>
        <w:t xml:space="preserve">» </w:t>
      </w:r>
      <w:r w:rsidR="00BE2E03" w:rsidRPr="00434601">
        <w:rPr>
          <w:rFonts w:ascii="Times New Roman" w:hAnsi="Times New Roman" w:cs="Times New Roman"/>
          <w:sz w:val="24"/>
          <w:szCs w:val="24"/>
        </w:rPr>
        <w:t xml:space="preserve"> </w:t>
      </w:r>
      <w:r w:rsidR="00175DEF" w:rsidRPr="00434601">
        <w:rPr>
          <w:rFonts w:ascii="Times New Roman" w:hAnsi="Times New Roman" w:cs="Times New Roman"/>
          <w:sz w:val="24"/>
          <w:szCs w:val="24"/>
        </w:rPr>
        <w:t>января</w:t>
      </w:r>
      <w:r w:rsidRPr="00434601">
        <w:rPr>
          <w:rFonts w:ascii="Times New Roman" w:hAnsi="Times New Roman" w:cs="Times New Roman"/>
          <w:sz w:val="24"/>
          <w:szCs w:val="24"/>
        </w:rPr>
        <w:t xml:space="preserve"> 20</w:t>
      </w:r>
      <w:r w:rsidR="009C5B33" w:rsidRPr="00434601">
        <w:rPr>
          <w:rFonts w:ascii="Times New Roman" w:hAnsi="Times New Roman" w:cs="Times New Roman"/>
          <w:sz w:val="24"/>
          <w:szCs w:val="24"/>
        </w:rPr>
        <w:t>1</w:t>
      </w:r>
      <w:r w:rsidR="00175DEF" w:rsidRPr="00434601">
        <w:rPr>
          <w:rFonts w:ascii="Times New Roman" w:hAnsi="Times New Roman" w:cs="Times New Roman"/>
          <w:sz w:val="24"/>
          <w:szCs w:val="24"/>
        </w:rPr>
        <w:t>1</w:t>
      </w:r>
      <w:r w:rsidRPr="00434601">
        <w:rPr>
          <w:rFonts w:ascii="Times New Roman" w:hAnsi="Times New Roman" w:cs="Times New Roman"/>
          <w:sz w:val="24"/>
          <w:szCs w:val="24"/>
        </w:rPr>
        <w:t xml:space="preserve"> г.</w:t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</w:r>
      <w:r w:rsidRPr="0043460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86036C">
        <w:rPr>
          <w:rFonts w:ascii="Times New Roman" w:hAnsi="Times New Roman" w:cs="Times New Roman"/>
          <w:sz w:val="24"/>
          <w:szCs w:val="24"/>
        </w:rPr>
        <w:t>31</w:t>
      </w:r>
    </w:p>
    <w:p w:rsidR="00175DEF" w:rsidRPr="00434601" w:rsidRDefault="00175DEF" w:rsidP="00244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43460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17A33">
        <w:rPr>
          <w:rFonts w:ascii="Times New Roman" w:hAnsi="Times New Roman" w:cs="Times New Roman"/>
          <w:sz w:val="24"/>
          <w:szCs w:val="24"/>
        </w:rPr>
        <w:t>в Постановление</w:t>
      </w:r>
    </w:p>
    <w:p w:rsidR="00175DEF" w:rsidRPr="00434601" w:rsidRDefault="00175DEF" w:rsidP="00244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434601">
        <w:rPr>
          <w:rFonts w:ascii="Times New Roman" w:hAnsi="Times New Roman" w:cs="Times New Roman"/>
          <w:sz w:val="24"/>
          <w:szCs w:val="24"/>
        </w:rPr>
        <w:t xml:space="preserve">Администрации  поселка Березовка </w:t>
      </w:r>
    </w:p>
    <w:p w:rsidR="00175DEF" w:rsidRPr="00434601" w:rsidRDefault="00175DEF" w:rsidP="00244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434601">
        <w:rPr>
          <w:rFonts w:ascii="Times New Roman" w:hAnsi="Times New Roman" w:cs="Times New Roman"/>
          <w:sz w:val="24"/>
          <w:szCs w:val="24"/>
        </w:rPr>
        <w:t>от 04.02.2010 №</w:t>
      </w:r>
      <w:r w:rsidR="00117A33">
        <w:rPr>
          <w:rFonts w:ascii="Times New Roman" w:hAnsi="Times New Roman" w:cs="Times New Roman"/>
          <w:sz w:val="24"/>
          <w:szCs w:val="24"/>
        </w:rPr>
        <w:t xml:space="preserve"> </w:t>
      </w:r>
      <w:r w:rsidRPr="00434601">
        <w:rPr>
          <w:rFonts w:ascii="Times New Roman" w:hAnsi="Times New Roman" w:cs="Times New Roman"/>
          <w:sz w:val="24"/>
          <w:szCs w:val="24"/>
        </w:rPr>
        <w:t>24 «</w:t>
      </w:r>
      <w:r w:rsidR="002442F4" w:rsidRPr="00434601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</w:p>
    <w:p w:rsidR="002442F4" w:rsidRPr="00434601" w:rsidRDefault="00117A33" w:rsidP="002442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2442F4" w:rsidRPr="00434601">
        <w:rPr>
          <w:rFonts w:ascii="Times New Roman" w:hAnsi="Times New Roman" w:cs="Times New Roman"/>
          <w:sz w:val="24"/>
          <w:szCs w:val="24"/>
        </w:rPr>
        <w:t>елевой</w:t>
      </w:r>
      <w:r w:rsidR="00175DEF" w:rsidRPr="00434601">
        <w:rPr>
          <w:rFonts w:ascii="Times New Roman" w:hAnsi="Times New Roman" w:cs="Times New Roman"/>
          <w:sz w:val="24"/>
          <w:szCs w:val="24"/>
        </w:rPr>
        <w:t xml:space="preserve"> </w:t>
      </w:r>
      <w:r w:rsidR="002442F4" w:rsidRPr="00434601">
        <w:rPr>
          <w:rFonts w:ascii="Times New Roman" w:hAnsi="Times New Roman" w:cs="Times New Roman"/>
          <w:sz w:val="24"/>
          <w:szCs w:val="24"/>
        </w:rPr>
        <w:t xml:space="preserve">программы « Культура  </w:t>
      </w:r>
    </w:p>
    <w:p w:rsidR="002442F4" w:rsidRPr="00434601" w:rsidRDefault="002442F4" w:rsidP="00244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434601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4F7C00" w:rsidRPr="00434601">
        <w:rPr>
          <w:rFonts w:ascii="Times New Roman" w:hAnsi="Times New Roman" w:cs="Times New Roman"/>
          <w:sz w:val="24"/>
          <w:szCs w:val="24"/>
        </w:rPr>
        <w:t>»</w:t>
      </w:r>
      <w:r w:rsidRPr="00434601">
        <w:rPr>
          <w:rFonts w:ascii="Times New Roman" w:hAnsi="Times New Roman" w:cs="Times New Roman"/>
          <w:sz w:val="24"/>
          <w:szCs w:val="24"/>
        </w:rPr>
        <w:t xml:space="preserve"> на 2010-2012 годы </w:t>
      </w:r>
      <w:r w:rsidRPr="00434601">
        <w:rPr>
          <w:rFonts w:ascii="Times New Roman" w:hAnsi="Times New Roman" w:cs="Times New Roman"/>
          <w:sz w:val="24"/>
          <w:szCs w:val="24"/>
        </w:rPr>
        <w:tab/>
      </w:r>
    </w:p>
    <w:p w:rsidR="00434601" w:rsidRDefault="0027612A" w:rsidP="00E62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4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BD" w:rsidRDefault="00434601" w:rsidP="00E628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 целях популяризации массово</w:t>
      </w:r>
      <w:r w:rsidR="00586E82" w:rsidRPr="008F18C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82" w:rsidRPr="008F18C6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7D4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доступности культурно - досуговых услуг для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жителей поселка Березовка </w:t>
      </w:r>
      <w:r w:rsidR="007E7D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>соответствии со ст. 179 Бюджетного Кодекса РФ,</w:t>
      </w:r>
      <w:r w:rsidR="0017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поселка Березовка, </w:t>
      </w:r>
      <w:r w:rsidR="00E628BD" w:rsidRPr="008F18C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75DEF" w:rsidRPr="00070346" w:rsidRDefault="00175DEF" w:rsidP="004346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46">
        <w:rPr>
          <w:rFonts w:ascii="Times New Roman" w:hAnsi="Times New Roman" w:cs="Times New Roman"/>
          <w:sz w:val="28"/>
          <w:szCs w:val="28"/>
        </w:rPr>
        <w:t>1.  Внести в Постановление Администрации  от 04.02.2010 № 2</w:t>
      </w:r>
      <w:r w:rsidR="00070346">
        <w:rPr>
          <w:rFonts w:ascii="Times New Roman" w:hAnsi="Times New Roman" w:cs="Times New Roman"/>
          <w:sz w:val="28"/>
          <w:szCs w:val="28"/>
        </w:rPr>
        <w:t>4</w:t>
      </w:r>
      <w:r w:rsidRPr="00070346">
        <w:rPr>
          <w:rFonts w:ascii="Times New Roman" w:hAnsi="Times New Roman" w:cs="Times New Roman"/>
          <w:sz w:val="28"/>
          <w:szCs w:val="28"/>
        </w:rPr>
        <w:t xml:space="preserve"> «Об утверждении поселковой целевой программы «</w:t>
      </w:r>
      <w:r w:rsidR="00070346">
        <w:rPr>
          <w:rFonts w:ascii="Times New Roman" w:hAnsi="Times New Roman" w:cs="Times New Roman"/>
          <w:sz w:val="28"/>
          <w:szCs w:val="28"/>
        </w:rPr>
        <w:t xml:space="preserve">Культура поселка </w:t>
      </w:r>
      <w:r w:rsidRPr="00070346">
        <w:rPr>
          <w:rFonts w:ascii="Times New Roman" w:hAnsi="Times New Roman" w:cs="Times New Roman"/>
          <w:sz w:val="28"/>
          <w:szCs w:val="28"/>
        </w:rPr>
        <w:t xml:space="preserve"> Березовка» на 2010-2012 годы, следующие изменения:</w:t>
      </w:r>
    </w:p>
    <w:p w:rsidR="00434601" w:rsidRPr="00434601" w:rsidRDefault="00434601" w:rsidP="004346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1">
        <w:rPr>
          <w:rFonts w:ascii="Times New Roman" w:hAnsi="Times New Roman" w:cs="Times New Roman"/>
          <w:sz w:val="28"/>
          <w:szCs w:val="28"/>
        </w:rPr>
        <w:t>Раздел 5.  Поселковой целевой программы  «</w:t>
      </w:r>
      <w:r>
        <w:rPr>
          <w:rFonts w:ascii="Times New Roman" w:hAnsi="Times New Roman" w:cs="Times New Roman"/>
          <w:sz w:val="28"/>
          <w:szCs w:val="28"/>
        </w:rPr>
        <w:t xml:space="preserve">Культура поселка </w:t>
      </w:r>
      <w:r w:rsidRPr="0043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601">
        <w:rPr>
          <w:rFonts w:ascii="Times New Roman" w:hAnsi="Times New Roman" w:cs="Times New Roman"/>
          <w:sz w:val="28"/>
          <w:szCs w:val="28"/>
        </w:rPr>
        <w:t xml:space="preserve"> Березовка» на 2010-2012 годы: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01" w:rsidRDefault="00434601" w:rsidP="004346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1">
        <w:rPr>
          <w:rFonts w:ascii="Times New Roman" w:hAnsi="Times New Roman" w:cs="Times New Roman"/>
          <w:sz w:val="28"/>
          <w:szCs w:val="28"/>
        </w:rPr>
        <w:t xml:space="preserve"> «Мероприятия, ожидаемые результаты и ресурсное обеспечение прогр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601">
        <w:rPr>
          <w:rFonts w:ascii="Times New Roman" w:hAnsi="Times New Roman" w:cs="Times New Roman"/>
          <w:sz w:val="28"/>
          <w:szCs w:val="28"/>
        </w:rPr>
        <w:t>ммы» изложить в новой редакции.</w:t>
      </w:r>
    </w:p>
    <w:p w:rsidR="00434601" w:rsidRPr="00434601" w:rsidRDefault="00434601" w:rsidP="004346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1">
        <w:rPr>
          <w:rFonts w:ascii="Times New Roman" w:hAnsi="Times New Roman" w:cs="Times New Roman"/>
          <w:sz w:val="28"/>
          <w:szCs w:val="28"/>
        </w:rPr>
        <w:t>2. Постановление опубликовать в газете «Пригород».</w:t>
      </w:r>
    </w:p>
    <w:p w:rsidR="00434601" w:rsidRPr="00434601" w:rsidRDefault="00434601" w:rsidP="004346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0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  и распространяется на правоотношения, возникшие с 01.01.2011 г.</w:t>
      </w:r>
    </w:p>
    <w:p w:rsidR="00434601" w:rsidRPr="00434601" w:rsidRDefault="00434601" w:rsidP="00434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01" w:rsidRPr="00434601" w:rsidRDefault="00434601" w:rsidP="00434601">
      <w:pPr>
        <w:rPr>
          <w:rFonts w:ascii="Times New Roman" w:hAnsi="Times New Roman" w:cs="Times New Roman"/>
          <w:sz w:val="28"/>
          <w:szCs w:val="28"/>
        </w:rPr>
      </w:pPr>
      <w:r w:rsidRPr="00434601">
        <w:rPr>
          <w:rFonts w:ascii="Times New Roman" w:hAnsi="Times New Roman" w:cs="Times New Roman"/>
          <w:sz w:val="28"/>
          <w:szCs w:val="28"/>
        </w:rPr>
        <w:t xml:space="preserve">     Глава поселка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601">
        <w:rPr>
          <w:rFonts w:ascii="Times New Roman" w:hAnsi="Times New Roman" w:cs="Times New Roman"/>
          <w:sz w:val="28"/>
          <w:szCs w:val="28"/>
        </w:rPr>
        <w:t xml:space="preserve"> С.А.Суслов</w:t>
      </w:r>
    </w:p>
    <w:p w:rsidR="00175DEF" w:rsidRPr="00434601" w:rsidRDefault="00175DEF" w:rsidP="00E628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DC" w:rsidRDefault="002442F4" w:rsidP="00B803B0">
      <w:pPr>
        <w:jc w:val="both"/>
        <w:rPr>
          <w:rFonts w:ascii="Times New Roman" w:hAnsi="Times New Roman" w:cs="Times New Roman"/>
          <w:sz w:val="28"/>
          <w:szCs w:val="28"/>
        </w:rPr>
      </w:pPr>
      <w:r w:rsidRPr="008F18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9DC" w:rsidRDefault="009029DC" w:rsidP="00B80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9DC" w:rsidRDefault="009029DC" w:rsidP="00B80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9DC" w:rsidRDefault="009029DC" w:rsidP="00B80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9DC" w:rsidRDefault="009029DC" w:rsidP="00B80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9DC" w:rsidRDefault="009029DC" w:rsidP="00B80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9DC" w:rsidRDefault="009029DC" w:rsidP="00B80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9DC" w:rsidRDefault="009029DC" w:rsidP="00B80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9DC" w:rsidRDefault="009029DC" w:rsidP="00B80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B28" w:rsidRDefault="002442F4" w:rsidP="00175DEF">
      <w:pPr>
        <w:jc w:val="both"/>
        <w:rPr>
          <w:rFonts w:ascii="Times New Roman" w:hAnsi="Times New Roman" w:cs="Times New Roman"/>
          <w:sz w:val="28"/>
          <w:szCs w:val="28"/>
        </w:rPr>
      </w:pPr>
      <w:r w:rsidRPr="008F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B28" w:rsidRPr="00DB1B28" w:rsidRDefault="00DB1B28" w:rsidP="00DB1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B28" w:rsidRPr="00DB1B28" w:rsidRDefault="00DB1B28" w:rsidP="00DB1B28">
      <w:pPr>
        <w:rPr>
          <w:rFonts w:ascii="Times New Roman" w:hAnsi="Times New Roman" w:cs="Times New Roman"/>
          <w:sz w:val="28"/>
          <w:szCs w:val="28"/>
        </w:rPr>
      </w:pPr>
    </w:p>
    <w:p w:rsidR="00175DEF" w:rsidRPr="00FA0449" w:rsidRDefault="00175DEF" w:rsidP="00175DEF">
      <w:pPr>
        <w:autoSpaceDE w:val="0"/>
        <w:autoSpaceDN w:val="0"/>
        <w:adjustRightInd w:val="0"/>
        <w:jc w:val="center"/>
        <w:outlineLvl w:val="0"/>
        <w:rPr>
          <w:b/>
          <w:bCs/>
          <w:caps/>
        </w:rPr>
      </w:pPr>
    </w:p>
    <w:p w:rsidR="00175DEF" w:rsidRPr="00FA0449" w:rsidRDefault="00175DEF" w:rsidP="00175DEF">
      <w:pPr>
        <w:rPr>
          <w:b/>
          <w:i/>
        </w:rPr>
      </w:pPr>
    </w:p>
    <w:p w:rsidR="00175DEF" w:rsidRPr="00E00CF8" w:rsidRDefault="00175DEF" w:rsidP="00175DEF">
      <w:pPr>
        <w:rPr>
          <w:b/>
          <w:i/>
        </w:rPr>
      </w:pPr>
    </w:p>
    <w:p w:rsidR="00895B1A" w:rsidRDefault="00895B1A">
      <w:pPr>
        <w:pStyle w:val="ConsPlusNormal"/>
        <w:widowControl/>
        <w:ind w:firstLine="540"/>
        <w:jc w:val="both"/>
        <w:sectPr w:rsidR="00895B1A" w:rsidSect="00FB6BDF">
          <w:pgSz w:w="11906" w:h="16838" w:code="9"/>
          <w:pgMar w:top="426" w:right="850" w:bottom="1134" w:left="1701" w:header="720" w:footer="720" w:gutter="0"/>
          <w:cols w:space="720"/>
        </w:sectPr>
      </w:pPr>
    </w:p>
    <w:p w:rsidR="0053453D" w:rsidRPr="004E25BA" w:rsidRDefault="00FF228A" w:rsidP="005704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4E25BA">
        <w:rPr>
          <w:rFonts w:ascii="Times New Roman" w:hAnsi="Times New Roman" w:cs="Times New Roman"/>
          <w:b/>
        </w:rPr>
        <w:lastRenderedPageBreak/>
        <w:t>5</w:t>
      </w:r>
      <w:r w:rsidR="0053453D" w:rsidRPr="004E25BA">
        <w:rPr>
          <w:rFonts w:ascii="Times New Roman" w:hAnsi="Times New Roman" w:cs="Times New Roman"/>
          <w:b/>
        </w:rPr>
        <w:t xml:space="preserve">. </w:t>
      </w:r>
      <w:r w:rsidR="0057042A">
        <w:rPr>
          <w:rFonts w:ascii="Times New Roman" w:hAnsi="Times New Roman" w:cs="Times New Roman"/>
          <w:b/>
        </w:rPr>
        <w:t>Мероприятия, ожидаемые результаты и ресурсное обеспечение прог</w:t>
      </w:r>
      <w:r w:rsidR="00D9384F">
        <w:rPr>
          <w:rFonts w:ascii="Times New Roman" w:hAnsi="Times New Roman" w:cs="Times New Roman"/>
          <w:b/>
        </w:rPr>
        <w:t>р</w:t>
      </w:r>
      <w:r w:rsidR="0057042A">
        <w:rPr>
          <w:rFonts w:ascii="Times New Roman" w:hAnsi="Times New Roman" w:cs="Times New Roman"/>
          <w:b/>
        </w:rPr>
        <w:t>аммы.</w:t>
      </w:r>
    </w:p>
    <w:p w:rsidR="0053453D" w:rsidRPr="004E25BA" w:rsidRDefault="0053453D" w:rsidP="005345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65"/>
        <w:gridCol w:w="2154"/>
        <w:gridCol w:w="425"/>
        <w:gridCol w:w="2011"/>
        <w:gridCol w:w="1080"/>
        <w:gridCol w:w="1080"/>
        <w:gridCol w:w="1080"/>
        <w:gridCol w:w="986"/>
      </w:tblGrid>
      <w:tr w:rsidR="0053453D" w:rsidRPr="004E25BA" w:rsidTr="004E25BA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N  </w:t>
            </w:r>
            <w:r w:rsidRPr="004E25BA">
              <w:rPr>
                <w:rFonts w:ascii="Times New Roman" w:hAnsi="Times New Roman" w:cs="Times New Roman"/>
              </w:rPr>
              <w:br/>
            </w:r>
            <w:proofErr w:type="gramStart"/>
            <w:r w:rsidRPr="004E25BA">
              <w:rPr>
                <w:rFonts w:ascii="Times New Roman" w:hAnsi="Times New Roman" w:cs="Times New Roman"/>
              </w:rPr>
              <w:t>п</w:t>
            </w:r>
            <w:proofErr w:type="gramEnd"/>
            <w:r w:rsidRPr="004E25B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Программные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мероприятия,   </w:t>
            </w:r>
            <w:r w:rsidRPr="004E25BA">
              <w:rPr>
                <w:rFonts w:ascii="Times New Roman" w:hAnsi="Times New Roman" w:cs="Times New Roman"/>
              </w:rPr>
              <w:br/>
              <w:t xml:space="preserve">обеспечивающие  </w:t>
            </w:r>
            <w:r w:rsidRPr="004E25BA">
              <w:rPr>
                <w:rFonts w:ascii="Times New Roman" w:hAnsi="Times New Roman" w:cs="Times New Roman"/>
              </w:rPr>
              <w:br/>
              <w:t xml:space="preserve">выполнение задачи 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4E25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Ожидаемый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результат от   </w:t>
            </w:r>
            <w:r w:rsidRPr="004E25BA">
              <w:rPr>
                <w:rFonts w:ascii="Times New Roman" w:hAnsi="Times New Roman" w:cs="Times New Roman"/>
              </w:rPr>
              <w:br/>
              <w:t xml:space="preserve">реализованных   </w:t>
            </w:r>
            <w:r w:rsidRPr="004E25BA">
              <w:rPr>
                <w:rFonts w:ascii="Times New Roman" w:hAnsi="Times New Roman" w:cs="Times New Roman"/>
              </w:rPr>
              <w:br/>
              <w:t xml:space="preserve">программных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мероприятий (в  </w:t>
            </w:r>
            <w:r w:rsidRPr="004E25BA">
              <w:rPr>
                <w:rFonts w:ascii="Times New Roman" w:hAnsi="Times New Roman" w:cs="Times New Roman"/>
              </w:rPr>
              <w:br/>
              <w:t xml:space="preserve">натуральном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выражении)    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Главный    </w:t>
            </w:r>
            <w:r w:rsidRPr="004E25BA">
              <w:rPr>
                <w:rFonts w:ascii="Times New Roman" w:hAnsi="Times New Roman" w:cs="Times New Roman"/>
              </w:rPr>
              <w:br/>
              <w:t>распорядитель,</w:t>
            </w:r>
            <w:r w:rsidRPr="004E25BA">
              <w:rPr>
                <w:rFonts w:ascii="Times New Roman" w:hAnsi="Times New Roman" w:cs="Times New Roman"/>
              </w:rPr>
              <w:br/>
              <w:t xml:space="preserve">получатель  </w:t>
            </w:r>
            <w:r w:rsidRPr="004E25BA">
              <w:rPr>
                <w:rFonts w:ascii="Times New Roman" w:hAnsi="Times New Roman" w:cs="Times New Roman"/>
              </w:rPr>
              <w:br/>
              <w:t xml:space="preserve">бюджетных   </w:t>
            </w:r>
            <w:r w:rsidRPr="004E25BA">
              <w:rPr>
                <w:rFonts w:ascii="Times New Roman" w:hAnsi="Times New Roman" w:cs="Times New Roman"/>
              </w:rPr>
              <w:br/>
              <w:t xml:space="preserve">средств    </w:t>
            </w:r>
          </w:p>
        </w:tc>
        <w:tc>
          <w:tcPr>
            <w:tcW w:w="4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Объемы финансирования (тыс.  </w:t>
            </w:r>
            <w:r w:rsidRPr="004E25BA">
              <w:rPr>
                <w:rFonts w:ascii="Times New Roman" w:hAnsi="Times New Roman" w:cs="Times New Roman"/>
              </w:rPr>
              <w:br/>
              <w:t xml:space="preserve">руб., в ценах соответствующих </w:t>
            </w:r>
            <w:r w:rsidRPr="004E25BA">
              <w:rPr>
                <w:rFonts w:ascii="Times New Roman" w:hAnsi="Times New Roman" w:cs="Times New Roman"/>
              </w:rPr>
              <w:br/>
              <w:t xml:space="preserve">лет)              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В том числе по годам  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C33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20</w:t>
            </w:r>
            <w:r w:rsidR="00C33A79" w:rsidRPr="004E25BA">
              <w:rPr>
                <w:rFonts w:ascii="Times New Roman" w:hAnsi="Times New Roman" w:cs="Times New Roman"/>
              </w:rPr>
              <w:t>10</w:t>
            </w:r>
            <w:r w:rsidRPr="004E25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C33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20</w:t>
            </w:r>
            <w:r w:rsidR="00C33A79" w:rsidRPr="004E25BA">
              <w:rPr>
                <w:rFonts w:ascii="Times New Roman" w:hAnsi="Times New Roman" w:cs="Times New Roman"/>
              </w:rPr>
              <w:t>11</w:t>
            </w:r>
            <w:r w:rsidRPr="004E25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C33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20</w:t>
            </w:r>
            <w:r w:rsidR="00C33A79" w:rsidRPr="004E25BA">
              <w:rPr>
                <w:rFonts w:ascii="Times New Roman" w:hAnsi="Times New Roman" w:cs="Times New Roman"/>
              </w:rPr>
              <w:t>12</w:t>
            </w:r>
            <w:r w:rsidRPr="004E25B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Местный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951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Задача I. Сохранение и эффективное использование культурного достояния </w:t>
            </w:r>
            <w:r w:rsidR="0095114F" w:rsidRPr="004E25BA">
              <w:rPr>
                <w:rFonts w:ascii="Times New Roman" w:hAnsi="Times New Roman" w:cs="Times New Roman"/>
              </w:rPr>
              <w:t>поселка</w:t>
            </w:r>
            <w:r w:rsidRPr="004E25BA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53453D" w:rsidRPr="004E25BA" w:rsidTr="004E25BA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474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1.2.</w:t>
            </w:r>
            <w:r w:rsidR="00474B7B" w:rsidRPr="004E2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Приобретение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специального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оборудования для  </w:t>
            </w:r>
            <w:r w:rsidRPr="004E25BA">
              <w:rPr>
                <w:rFonts w:ascii="Times New Roman" w:hAnsi="Times New Roman" w:cs="Times New Roman"/>
              </w:rPr>
              <w:br/>
              <w:t xml:space="preserve">создания условий  </w:t>
            </w:r>
            <w:r w:rsidRPr="004E25BA">
              <w:rPr>
                <w:rFonts w:ascii="Times New Roman" w:hAnsi="Times New Roman" w:cs="Times New Roman"/>
              </w:rPr>
              <w:br/>
              <w:t xml:space="preserve">хранения фондов в </w:t>
            </w:r>
            <w:r w:rsidRPr="004E25BA">
              <w:rPr>
                <w:rFonts w:ascii="Times New Roman" w:hAnsi="Times New Roman" w:cs="Times New Roman"/>
              </w:rPr>
              <w:br/>
              <w:t xml:space="preserve">библиотеках 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муниципальных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образований 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D079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Приобретение и    </w:t>
            </w:r>
            <w:r w:rsidRPr="004E25BA">
              <w:rPr>
                <w:rFonts w:ascii="Times New Roman" w:hAnsi="Times New Roman" w:cs="Times New Roman"/>
              </w:rPr>
              <w:br/>
              <w:t xml:space="preserve">установка   </w:t>
            </w:r>
            <w:r w:rsidRPr="004E25BA">
              <w:rPr>
                <w:rFonts w:ascii="Times New Roman" w:hAnsi="Times New Roman" w:cs="Times New Roman"/>
              </w:rPr>
              <w:br/>
              <w:t xml:space="preserve">специального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оборудования для  </w:t>
            </w:r>
            <w:r w:rsidRPr="004E25BA">
              <w:rPr>
                <w:rFonts w:ascii="Times New Roman" w:hAnsi="Times New Roman" w:cs="Times New Roman"/>
              </w:rPr>
              <w:br/>
              <w:t xml:space="preserve">создания условий  </w:t>
            </w:r>
            <w:r w:rsidRPr="004E25BA">
              <w:rPr>
                <w:rFonts w:ascii="Times New Roman" w:hAnsi="Times New Roman" w:cs="Times New Roman"/>
              </w:rPr>
              <w:br/>
              <w:t xml:space="preserve">хранения фондов в </w:t>
            </w:r>
            <w:r w:rsidRPr="004E25BA">
              <w:rPr>
                <w:rFonts w:ascii="Times New Roman" w:hAnsi="Times New Roman" w:cs="Times New Roman"/>
              </w:rPr>
              <w:br/>
              <w:t xml:space="preserve">библиотеках   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74B7B" w:rsidP="00474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 МУК </w:t>
            </w:r>
            <w:r w:rsidR="00072984" w:rsidRPr="004E25BA">
              <w:rPr>
                <w:rFonts w:ascii="Times New Roman" w:hAnsi="Times New Roman" w:cs="Times New Roman"/>
              </w:rPr>
              <w:t>«</w:t>
            </w:r>
            <w:r w:rsidR="0053453D" w:rsidRPr="004E25BA">
              <w:rPr>
                <w:rFonts w:ascii="Times New Roman" w:hAnsi="Times New Roman" w:cs="Times New Roman"/>
              </w:rPr>
              <w:t>ЦБС</w:t>
            </w:r>
            <w:r w:rsidR="00072984" w:rsidRPr="004E25BA">
              <w:rPr>
                <w:rFonts w:ascii="Times New Roman" w:hAnsi="Times New Roman" w:cs="Times New Roman"/>
              </w:rPr>
              <w:t>»</w:t>
            </w:r>
            <w:r w:rsidR="0053453D" w:rsidRPr="004E25BA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363932" w:rsidP="00363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  </w:t>
            </w:r>
            <w:r w:rsidR="00363932">
              <w:rPr>
                <w:rFonts w:ascii="Times New Roman" w:hAnsi="Times New Roman" w:cs="Times New Roman"/>
              </w:rPr>
              <w:t>50,0</w:t>
            </w:r>
            <w:r w:rsidRPr="004E25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144AAB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30,0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453D" w:rsidRPr="004E25BA" w:rsidTr="004E25BA">
        <w:trPr>
          <w:cantSplit/>
          <w:trHeight w:val="36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Задача II. Повышение доступности и качества культурной услуги муниципальных учреждений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культуры                                                                                  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Раздел 2.1. Техническое и технологическое переоснащение муниципальных учреждений культуры </w:t>
            </w:r>
          </w:p>
        </w:tc>
      </w:tr>
      <w:tr w:rsidR="0053453D" w:rsidRPr="004E25BA" w:rsidTr="004E25BA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474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Капитальный ремонт</w:t>
            </w:r>
            <w:r w:rsidRPr="004E25BA">
              <w:rPr>
                <w:rFonts w:ascii="Times New Roman" w:hAnsi="Times New Roman" w:cs="Times New Roman"/>
              </w:rPr>
              <w:br/>
              <w:t xml:space="preserve">и реконструкция   </w:t>
            </w:r>
            <w:r w:rsidRPr="004E25BA">
              <w:rPr>
                <w:rFonts w:ascii="Times New Roman" w:hAnsi="Times New Roman" w:cs="Times New Roman"/>
              </w:rPr>
              <w:br/>
              <w:t>муниципальн</w:t>
            </w:r>
            <w:r w:rsidR="00474B7B" w:rsidRPr="004E25BA">
              <w:rPr>
                <w:rFonts w:ascii="Times New Roman" w:hAnsi="Times New Roman" w:cs="Times New Roman"/>
              </w:rPr>
              <w:t>ого</w:t>
            </w:r>
            <w:r w:rsidRPr="004E25BA">
              <w:rPr>
                <w:rFonts w:ascii="Times New Roman" w:hAnsi="Times New Roman" w:cs="Times New Roman"/>
              </w:rPr>
              <w:t xml:space="preserve">     </w:t>
            </w:r>
            <w:r w:rsidRPr="004E25BA">
              <w:rPr>
                <w:rFonts w:ascii="Times New Roman" w:hAnsi="Times New Roman" w:cs="Times New Roman"/>
              </w:rPr>
              <w:br/>
              <w:t>учреждени</w:t>
            </w:r>
            <w:r w:rsidR="00474B7B" w:rsidRPr="004E25BA">
              <w:rPr>
                <w:rFonts w:ascii="Times New Roman" w:hAnsi="Times New Roman" w:cs="Times New Roman"/>
              </w:rPr>
              <w:t>я</w:t>
            </w:r>
            <w:r w:rsidRPr="004E25BA">
              <w:rPr>
                <w:rFonts w:ascii="Times New Roman" w:hAnsi="Times New Roman" w:cs="Times New Roman"/>
              </w:rPr>
              <w:t xml:space="preserve">  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культуры          </w:t>
            </w:r>
            <w:r w:rsidRPr="004E25BA">
              <w:rPr>
                <w:rFonts w:ascii="Times New Roman" w:hAnsi="Times New Roman" w:cs="Times New Roman"/>
              </w:rPr>
              <w:br/>
              <w:t>согласно проектно-</w:t>
            </w:r>
            <w:r w:rsidRPr="004E25BA">
              <w:rPr>
                <w:rFonts w:ascii="Times New Roman" w:hAnsi="Times New Roman" w:cs="Times New Roman"/>
              </w:rPr>
              <w:br/>
              <w:t xml:space="preserve">сметной     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документации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474B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Проведение  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капитального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ремонта           </w:t>
            </w:r>
            <w:r w:rsidRPr="004E25BA">
              <w:rPr>
                <w:rFonts w:ascii="Times New Roman" w:hAnsi="Times New Roman" w:cs="Times New Roman"/>
              </w:rPr>
              <w:br/>
            </w:r>
            <w:r w:rsidR="00474B7B" w:rsidRPr="004E25BA">
              <w:rPr>
                <w:rFonts w:ascii="Times New Roman" w:hAnsi="Times New Roman" w:cs="Times New Roman"/>
              </w:rPr>
              <w:t xml:space="preserve">зрительного зала МУК </w:t>
            </w:r>
            <w:r w:rsidR="00DF61F3" w:rsidRPr="004E25BA">
              <w:rPr>
                <w:rFonts w:ascii="Times New Roman" w:hAnsi="Times New Roman" w:cs="Times New Roman"/>
              </w:rPr>
              <w:t>«</w:t>
            </w:r>
            <w:r w:rsidR="00474B7B" w:rsidRPr="004E25BA">
              <w:rPr>
                <w:rFonts w:ascii="Times New Roman" w:hAnsi="Times New Roman" w:cs="Times New Roman"/>
              </w:rPr>
              <w:t>ДК Энтузиаст</w:t>
            </w:r>
            <w:r w:rsidR="00DF61F3" w:rsidRPr="004E25BA">
              <w:rPr>
                <w:rFonts w:ascii="Times New Roman" w:hAnsi="Times New Roman" w:cs="Times New Roman"/>
              </w:rPr>
              <w:t>»</w:t>
            </w:r>
            <w:r w:rsidRPr="004E25B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74B7B" w:rsidP="00072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МУК </w:t>
            </w:r>
            <w:r w:rsidR="00072984" w:rsidRPr="004E25BA">
              <w:rPr>
                <w:rFonts w:ascii="Times New Roman" w:hAnsi="Times New Roman" w:cs="Times New Roman"/>
              </w:rPr>
              <w:t>«</w:t>
            </w:r>
            <w:r w:rsidRPr="004E25BA">
              <w:rPr>
                <w:rFonts w:ascii="Times New Roman" w:hAnsi="Times New Roman" w:cs="Times New Roman"/>
              </w:rPr>
              <w:t>ДК Энтузиаст</w:t>
            </w:r>
            <w:r w:rsidR="00072984" w:rsidRPr="004E25BA">
              <w:rPr>
                <w:rFonts w:ascii="Times New Roman" w:hAnsi="Times New Roman" w:cs="Times New Roman"/>
              </w:rPr>
              <w:t>»</w:t>
            </w:r>
            <w:r w:rsidR="0053453D" w:rsidRPr="004E25B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6A752C" w:rsidP="006A7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</w:t>
            </w:r>
            <w:r w:rsidR="00144AAB" w:rsidRPr="004E25B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6A752C" w:rsidP="006A7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3460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144AAB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100,0</w:t>
            </w:r>
          </w:p>
        </w:tc>
      </w:tr>
      <w:tr w:rsidR="00D0794E" w:rsidRPr="004E25BA" w:rsidTr="004E25BA">
        <w:trPr>
          <w:cantSplit/>
          <w:trHeight w:val="11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94E" w:rsidRPr="004E25BA" w:rsidRDefault="00D0794E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94E" w:rsidRPr="004E25BA" w:rsidRDefault="00D0794E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Приобретение      </w:t>
            </w:r>
            <w:r w:rsidRPr="004E25BA">
              <w:rPr>
                <w:rFonts w:ascii="Times New Roman" w:hAnsi="Times New Roman" w:cs="Times New Roman"/>
              </w:rPr>
              <w:br/>
              <w:t>светотехнического,</w:t>
            </w:r>
            <w:r w:rsidRPr="004E25BA">
              <w:rPr>
                <w:rFonts w:ascii="Times New Roman" w:hAnsi="Times New Roman" w:cs="Times New Roman"/>
              </w:rPr>
              <w:br/>
              <w:t xml:space="preserve">звукотехнического </w:t>
            </w:r>
            <w:r w:rsidRPr="004E25BA">
              <w:rPr>
                <w:rFonts w:ascii="Times New Roman" w:hAnsi="Times New Roman" w:cs="Times New Roman"/>
              </w:rPr>
              <w:br/>
              <w:t xml:space="preserve">оборудования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94E" w:rsidRPr="004E25BA" w:rsidRDefault="00D0794E" w:rsidP="006B1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Приобретение </w:t>
            </w:r>
            <w:r w:rsidR="006B174D" w:rsidRPr="004E25BA">
              <w:rPr>
                <w:rFonts w:ascii="Times New Roman" w:hAnsi="Times New Roman" w:cs="Times New Roman"/>
              </w:rPr>
              <w:t>2-3-х</w:t>
            </w:r>
            <w:r w:rsidRPr="004E25BA">
              <w:rPr>
                <w:rFonts w:ascii="Times New Roman" w:hAnsi="Times New Roman" w:cs="Times New Roman"/>
              </w:rPr>
              <w:t xml:space="preserve">  </w:t>
            </w:r>
            <w:r w:rsidRPr="004E25BA">
              <w:rPr>
                <w:rFonts w:ascii="Times New Roman" w:hAnsi="Times New Roman" w:cs="Times New Roman"/>
              </w:rPr>
              <w:br/>
              <w:t xml:space="preserve">комплектов        </w:t>
            </w:r>
            <w:r w:rsidRPr="004E25BA">
              <w:rPr>
                <w:rFonts w:ascii="Times New Roman" w:hAnsi="Times New Roman" w:cs="Times New Roman"/>
              </w:rPr>
              <w:br/>
              <w:t>светотехнического,</w:t>
            </w:r>
            <w:r w:rsidRPr="004E25BA">
              <w:rPr>
                <w:rFonts w:ascii="Times New Roman" w:hAnsi="Times New Roman" w:cs="Times New Roman"/>
              </w:rPr>
              <w:br/>
              <w:t xml:space="preserve">звукотехнического </w:t>
            </w:r>
            <w:r w:rsidRPr="004E25BA">
              <w:rPr>
                <w:rFonts w:ascii="Times New Roman" w:hAnsi="Times New Roman" w:cs="Times New Roman"/>
              </w:rPr>
              <w:br/>
              <w:t xml:space="preserve">оборудования  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94E" w:rsidRPr="004E25BA" w:rsidRDefault="0042515B" w:rsidP="00072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МУК </w:t>
            </w:r>
            <w:r w:rsidR="00072984" w:rsidRPr="004E25BA">
              <w:rPr>
                <w:rFonts w:ascii="Times New Roman" w:hAnsi="Times New Roman" w:cs="Times New Roman"/>
              </w:rPr>
              <w:t>«</w:t>
            </w:r>
            <w:r w:rsidRPr="004E25BA">
              <w:rPr>
                <w:rFonts w:ascii="Times New Roman" w:hAnsi="Times New Roman" w:cs="Times New Roman"/>
              </w:rPr>
              <w:t>ДК Энтузиаст</w:t>
            </w:r>
            <w:r w:rsidR="00072984" w:rsidRPr="004E25BA">
              <w:rPr>
                <w:rFonts w:ascii="Times New Roman" w:hAnsi="Times New Roman" w:cs="Times New Roman"/>
              </w:rPr>
              <w:t>»</w:t>
            </w:r>
            <w:r w:rsidRPr="004E25BA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94E" w:rsidRPr="004E25BA" w:rsidRDefault="00434601" w:rsidP="00434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25</w:t>
            </w:r>
            <w:r w:rsidR="008F1929" w:rsidRPr="004E25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94E" w:rsidRPr="004E25BA" w:rsidRDefault="00D0794E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94E" w:rsidRPr="004E25BA" w:rsidRDefault="00D0794E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94E" w:rsidRPr="004E25BA" w:rsidRDefault="00FB1A5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25,0</w:t>
            </w:r>
          </w:p>
        </w:tc>
      </w:tr>
      <w:tr w:rsidR="0053453D" w:rsidRPr="004E25BA" w:rsidTr="004E25BA">
        <w:trPr>
          <w:cantSplit/>
          <w:trHeight w:val="6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Приобретение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средств     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автоматизации     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3D" w:rsidRPr="004E25BA" w:rsidRDefault="0053453D" w:rsidP="008668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Приобретение </w:t>
            </w:r>
            <w:r w:rsidR="00866840" w:rsidRPr="004E25BA">
              <w:rPr>
                <w:rFonts w:ascii="Times New Roman" w:hAnsi="Times New Roman" w:cs="Times New Roman"/>
              </w:rPr>
              <w:t>2</w:t>
            </w:r>
            <w:r w:rsidR="00FB1A51" w:rsidRPr="004E25BA">
              <w:rPr>
                <w:rFonts w:ascii="Times New Roman" w:hAnsi="Times New Roman" w:cs="Times New Roman"/>
              </w:rPr>
              <w:t>-3</w:t>
            </w:r>
            <w:r w:rsidRPr="004E25BA">
              <w:rPr>
                <w:rFonts w:ascii="Times New Roman" w:hAnsi="Times New Roman" w:cs="Times New Roman"/>
              </w:rPr>
              <w:t xml:space="preserve">   </w:t>
            </w:r>
            <w:r w:rsidRPr="004E25BA">
              <w:rPr>
                <w:rFonts w:ascii="Times New Roman" w:hAnsi="Times New Roman" w:cs="Times New Roman"/>
              </w:rPr>
              <w:br/>
              <w:t xml:space="preserve">ед. средств 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автоматизации для </w:t>
            </w:r>
            <w:r w:rsidRPr="004E25BA">
              <w:rPr>
                <w:rFonts w:ascii="Times New Roman" w:hAnsi="Times New Roman" w:cs="Times New Roman"/>
              </w:rPr>
              <w:br/>
              <w:t xml:space="preserve">библиотек     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072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МУК </w:t>
            </w:r>
            <w:r w:rsidR="00072984" w:rsidRPr="004E25BA">
              <w:rPr>
                <w:rFonts w:ascii="Times New Roman" w:hAnsi="Times New Roman" w:cs="Times New Roman"/>
              </w:rPr>
              <w:t>«</w:t>
            </w:r>
            <w:r w:rsidRPr="004E25BA">
              <w:rPr>
                <w:rFonts w:ascii="Times New Roman" w:hAnsi="Times New Roman" w:cs="Times New Roman"/>
              </w:rPr>
              <w:t>ЦБС</w:t>
            </w:r>
            <w:r w:rsidR="00072984" w:rsidRPr="004E25BA">
              <w:rPr>
                <w:rFonts w:ascii="Times New Roman" w:hAnsi="Times New Roman" w:cs="Times New Roman"/>
              </w:rPr>
              <w:t>»</w:t>
            </w:r>
            <w:r w:rsidRPr="004E25B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E40ACB" w:rsidP="00434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E40ACB" w:rsidP="004251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453D" w:rsidRPr="004E25BA" w:rsidTr="004E25BA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668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453D" w:rsidRPr="004E25BA" w:rsidTr="004E25B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363932" w:rsidP="00363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6A752C" w:rsidP="006A7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3460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3B4E99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155,0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207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Задача III. </w:t>
            </w:r>
            <w:r w:rsidR="00207C5E" w:rsidRPr="004E25BA">
              <w:rPr>
                <w:rFonts w:ascii="Times New Roman" w:hAnsi="Times New Roman" w:cs="Times New Roman"/>
              </w:rPr>
              <w:t>Повышение уровня художественно-творческой деятельности</w:t>
            </w:r>
            <w:r w:rsidRPr="004E25BA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Раздел 3.1. Молодые дарования                                                             </w:t>
            </w:r>
          </w:p>
        </w:tc>
      </w:tr>
      <w:tr w:rsidR="0053453D" w:rsidRPr="004E25BA" w:rsidTr="004E25BA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207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Проведение        </w:t>
            </w:r>
            <w:r w:rsidRPr="004E25BA">
              <w:rPr>
                <w:rFonts w:ascii="Times New Roman" w:hAnsi="Times New Roman" w:cs="Times New Roman"/>
              </w:rPr>
              <w:br/>
            </w:r>
            <w:r w:rsidR="00FE3F27" w:rsidRPr="004E25BA">
              <w:rPr>
                <w:rFonts w:ascii="Times New Roman" w:hAnsi="Times New Roman" w:cs="Times New Roman"/>
              </w:rPr>
              <w:t>Ф</w:t>
            </w:r>
            <w:r w:rsidRPr="004E25BA">
              <w:rPr>
                <w:rFonts w:ascii="Times New Roman" w:hAnsi="Times New Roman" w:cs="Times New Roman"/>
              </w:rPr>
              <w:t>естивал</w:t>
            </w:r>
            <w:r w:rsidR="00207C5E" w:rsidRPr="004E25BA">
              <w:rPr>
                <w:rFonts w:ascii="Times New Roman" w:hAnsi="Times New Roman" w:cs="Times New Roman"/>
              </w:rPr>
              <w:t xml:space="preserve">я </w:t>
            </w:r>
            <w:r w:rsidRPr="004E25BA">
              <w:rPr>
                <w:rFonts w:ascii="Times New Roman" w:hAnsi="Times New Roman" w:cs="Times New Roman"/>
              </w:rPr>
              <w:t xml:space="preserve"> детского</w:t>
            </w:r>
            <w:r w:rsidRPr="004E25BA">
              <w:rPr>
                <w:rFonts w:ascii="Times New Roman" w:hAnsi="Times New Roman" w:cs="Times New Roman"/>
              </w:rPr>
              <w:br/>
              <w:t xml:space="preserve">и юношеского      </w:t>
            </w:r>
            <w:r w:rsidRPr="004E25BA">
              <w:rPr>
                <w:rFonts w:ascii="Times New Roman" w:hAnsi="Times New Roman" w:cs="Times New Roman"/>
              </w:rPr>
              <w:br/>
              <w:t>творчества "</w:t>
            </w:r>
            <w:r w:rsidR="004E0CD0" w:rsidRPr="004E25BA">
              <w:rPr>
                <w:rFonts w:ascii="Times New Roman" w:hAnsi="Times New Roman" w:cs="Times New Roman"/>
              </w:rPr>
              <w:t xml:space="preserve"> Весенняя капель»</w:t>
            </w:r>
            <w:r w:rsidRPr="004E25B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4E0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Популяризация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хореографического </w:t>
            </w:r>
            <w:r w:rsidRPr="004E25BA">
              <w:rPr>
                <w:rFonts w:ascii="Times New Roman" w:hAnsi="Times New Roman" w:cs="Times New Roman"/>
              </w:rPr>
              <w:br/>
              <w:t xml:space="preserve">искусства.  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Ежегодное   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количество   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участников - не   </w:t>
            </w:r>
            <w:r w:rsidRPr="004E25BA">
              <w:rPr>
                <w:rFonts w:ascii="Times New Roman" w:hAnsi="Times New Roman" w:cs="Times New Roman"/>
              </w:rPr>
              <w:br/>
              <w:t xml:space="preserve">менее </w:t>
            </w:r>
            <w:r w:rsidR="004E0CD0" w:rsidRPr="004E25BA">
              <w:rPr>
                <w:rFonts w:ascii="Times New Roman" w:hAnsi="Times New Roman" w:cs="Times New Roman"/>
              </w:rPr>
              <w:t>1</w:t>
            </w:r>
            <w:r w:rsidRPr="004E25BA">
              <w:rPr>
                <w:rFonts w:ascii="Times New Roman" w:hAnsi="Times New Roman" w:cs="Times New Roman"/>
              </w:rPr>
              <w:t xml:space="preserve">00 чел.   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E0CD0" w:rsidP="004E0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МУК </w:t>
            </w:r>
            <w:r w:rsidR="00DF61F3" w:rsidRPr="004E25BA">
              <w:rPr>
                <w:rFonts w:ascii="Times New Roman" w:hAnsi="Times New Roman" w:cs="Times New Roman"/>
              </w:rPr>
              <w:t>«</w:t>
            </w:r>
            <w:r w:rsidRPr="004E25BA">
              <w:rPr>
                <w:rFonts w:ascii="Times New Roman" w:hAnsi="Times New Roman" w:cs="Times New Roman"/>
              </w:rPr>
              <w:t>ДК Энтузиаст</w:t>
            </w:r>
            <w:r w:rsidR="00DF61F3" w:rsidRPr="004E25BA">
              <w:rPr>
                <w:rFonts w:ascii="Times New Roman" w:hAnsi="Times New Roman" w:cs="Times New Roman"/>
              </w:rPr>
              <w:t>»</w:t>
            </w:r>
            <w:r w:rsidR="0053453D" w:rsidRPr="004E25BA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34601" w:rsidP="00434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200</w:t>
            </w:r>
            <w:r w:rsidR="004E0CD0" w:rsidRPr="004E25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E0CD0" w:rsidP="004E0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50,0</w:t>
            </w:r>
            <w:r w:rsidR="0053453D" w:rsidRPr="004E25B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34601" w:rsidP="00434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E0CD0" w:rsidP="004E0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50,0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34601" w:rsidP="00434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200</w:t>
            </w:r>
            <w:r w:rsidR="004E0CD0" w:rsidRPr="004E25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E0CD0" w:rsidP="004E0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50,0</w:t>
            </w:r>
            <w:r w:rsidR="0053453D" w:rsidRPr="004E25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34601" w:rsidP="00434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4E0CD0" w:rsidP="004E0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50,0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C11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Задача </w:t>
            </w:r>
            <w:r w:rsidR="00C11D3F" w:rsidRPr="004E25BA">
              <w:rPr>
                <w:rFonts w:ascii="Times New Roman" w:hAnsi="Times New Roman" w:cs="Times New Roman"/>
                <w:lang w:val="en-US"/>
              </w:rPr>
              <w:t>IV</w:t>
            </w:r>
            <w:r w:rsidRPr="004E25BA">
              <w:rPr>
                <w:rFonts w:ascii="Times New Roman" w:hAnsi="Times New Roman" w:cs="Times New Roman"/>
              </w:rPr>
              <w:t xml:space="preserve">. Стимулирование и развитие культурно-досуговой деятельности учреждений культуры  </w:t>
            </w:r>
          </w:p>
        </w:tc>
      </w:tr>
      <w:tr w:rsidR="0053453D" w:rsidRPr="004E25BA" w:rsidTr="004E25BA">
        <w:trPr>
          <w:cantSplit/>
          <w:trHeight w:val="240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3D" w:rsidRPr="004E25BA" w:rsidRDefault="0053453D" w:rsidP="00207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Раздел </w:t>
            </w:r>
            <w:r w:rsidR="00207C5E" w:rsidRPr="004E25BA">
              <w:rPr>
                <w:rFonts w:ascii="Times New Roman" w:hAnsi="Times New Roman" w:cs="Times New Roman"/>
              </w:rPr>
              <w:t>4</w:t>
            </w:r>
            <w:r w:rsidRPr="004E25BA">
              <w:rPr>
                <w:rFonts w:ascii="Times New Roman" w:hAnsi="Times New Roman" w:cs="Times New Roman"/>
              </w:rPr>
              <w:t>.1. Проведение обще</w:t>
            </w:r>
            <w:r w:rsidR="00A572FB" w:rsidRPr="004E25BA">
              <w:rPr>
                <w:rFonts w:ascii="Times New Roman" w:hAnsi="Times New Roman" w:cs="Times New Roman"/>
              </w:rPr>
              <w:t xml:space="preserve">поселковых </w:t>
            </w:r>
            <w:r w:rsidRPr="004E25BA">
              <w:rPr>
                <w:rFonts w:ascii="Times New Roman" w:hAnsi="Times New Roman" w:cs="Times New Roman"/>
              </w:rPr>
              <w:t xml:space="preserve">мероприятий                                          </w:t>
            </w:r>
          </w:p>
        </w:tc>
      </w:tr>
      <w:tr w:rsidR="0053453D" w:rsidRPr="004E25BA" w:rsidTr="004E25BA">
        <w:trPr>
          <w:cantSplit/>
          <w:trHeight w:val="1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53D" w:rsidRPr="004E25BA" w:rsidRDefault="00B81490" w:rsidP="00B81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4</w:t>
            </w:r>
            <w:r w:rsidR="0053453D" w:rsidRPr="004E25B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53453D" w:rsidP="008668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Проведение        </w:t>
            </w:r>
            <w:r w:rsidRPr="004E25BA">
              <w:rPr>
                <w:rFonts w:ascii="Times New Roman" w:hAnsi="Times New Roman" w:cs="Times New Roman"/>
              </w:rPr>
              <w:br/>
              <w:t>обще</w:t>
            </w:r>
            <w:r w:rsidR="00866840" w:rsidRPr="004E25BA">
              <w:rPr>
                <w:rFonts w:ascii="Times New Roman" w:hAnsi="Times New Roman" w:cs="Times New Roman"/>
              </w:rPr>
              <w:t xml:space="preserve">поселковых </w:t>
            </w:r>
            <w:r w:rsidRPr="004E25BA">
              <w:rPr>
                <w:rFonts w:ascii="Times New Roman" w:hAnsi="Times New Roman" w:cs="Times New Roman"/>
              </w:rPr>
              <w:t xml:space="preserve">     </w:t>
            </w:r>
            <w:r w:rsidRPr="004E25BA">
              <w:rPr>
                <w:rFonts w:ascii="Times New Roman" w:hAnsi="Times New Roman" w:cs="Times New Roman"/>
              </w:rPr>
              <w:br/>
              <w:t xml:space="preserve">массовых          </w:t>
            </w:r>
            <w:r w:rsidRPr="004E25BA">
              <w:rPr>
                <w:rFonts w:ascii="Times New Roman" w:hAnsi="Times New Roman" w:cs="Times New Roman"/>
              </w:rPr>
              <w:br/>
              <w:t>мероприятий</w:t>
            </w:r>
            <w:r w:rsidR="00B81490" w:rsidRPr="004E25BA">
              <w:rPr>
                <w:rFonts w:ascii="Times New Roman" w:hAnsi="Times New Roman" w:cs="Times New Roman"/>
              </w:rPr>
              <w:t>:</w:t>
            </w:r>
          </w:p>
          <w:p w:rsidR="0053453D" w:rsidRPr="004E25BA" w:rsidRDefault="0053453D" w:rsidP="00434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53D" w:rsidRPr="004E25BA" w:rsidRDefault="0053453D" w:rsidP="008668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Активное </w:t>
            </w:r>
            <w:r w:rsidR="00866840" w:rsidRPr="004E25BA">
              <w:rPr>
                <w:rFonts w:ascii="Times New Roman" w:hAnsi="Times New Roman" w:cs="Times New Roman"/>
              </w:rPr>
              <w:t xml:space="preserve"> участие </w:t>
            </w:r>
            <w:r w:rsidRPr="004E25BA">
              <w:rPr>
                <w:rFonts w:ascii="Times New Roman" w:hAnsi="Times New Roman" w:cs="Times New Roman"/>
              </w:rPr>
              <w:t xml:space="preserve">населения </w:t>
            </w:r>
            <w:r w:rsidR="00866840" w:rsidRPr="004E25BA">
              <w:rPr>
                <w:rFonts w:ascii="Times New Roman" w:hAnsi="Times New Roman" w:cs="Times New Roman"/>
              </w:rPr>
              <w:t>поселка</w:t>
            </w:r>
            <w:r w:rsidRPr="004E25BA">
              <w:rPr>
                <w:rFonts w:ascii="Times New Roman" w:hAnsi="Times New Roman" w:cs="Times New Roman"/>
              </w:rPr>
              <w:t xml:space="preserve"> </w:t>
            </w:r>
            <w:r w:rsidR="00866840" w:rsidRPr="004E25BA">
              <w:rPr>
                <w:rFonts w:ascii="Times New Roman" w:hAnsi="Times New Roman" w:cs="Times New Roman"/>
              </w:rPr>
              <w:t xml:space="preserve">в популяризации культуры, самодеятельное творчество </w:t>
            </w:r>
            <w:r w:rsidRPr="004E25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866840" w:rsidP="008668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Администрация п.</w:t>
            </w:r>
            <w:r w:rsidR="00DF61F3" w:rsidRPr="004E25BA">
              <w:rPr>
                <w:rFonts w:ascii="Times New Roman" w:hAnsi="Times New Roman" w:cs="Times New Roman"/>
              </w:rPr>
              <w:t xml:space="preserve"> </w:t>
            </w:r>
            <w:r w:rsidRPr="004E25BA">
              <w:rPr>
                <w:rFonts w:ascii="Times New Roman" w:hAnsi="Times New Roman" w:cs="Times New Roman"/>
              </w:rPr>
              <w:t xml:space="preserve">Березовка, </w:t>
            </w:r>
          </w:p>
          <w:p w:rsidR="0053453D" w:rsidRPr="004E25BA" w:rsidRDefault="00866840" w:rsidP="008668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МУК </w:t>
            </w:r>
            <w:r w:rsidR="00DF61F3" w:rsidRPr="004E25BA">
              <w:rPr>
                <w:rFonts w:ascii="Times New Roman" w:hAnsi="Times New Roman" w:cs="Times New Roman"/>
              </w:rPr>
              <w:t>«</w:t>
            </w:r>
            <w:r w:rsidRPr="004E25BA">
              <w:rPr>
                <w:rFonts w:ascii="Times New Roman" w:hAnsi="Times New Roman" w:cs="Times New Roman"/>
              </w:rPr>
              <w:t>ДК Энтузиаст</w:t>
            </w:r>
            <w:r w:rsidR="00DF61F3" w:rsidRPr="004E25BA">
              <w:rPr>
                <w:rFonts w:ascii="Times New Roman" w:hAnsi="Times New Roman" w:cs="Times New Roman"/>
              </w:rPr>
              <w:t>»</w:t>
            </w:r>
            <w:r w:rsidR="0053453D" w:rsidRPr="004E25B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53D" w:rsidRPr="004E25BA" w:rsidRDefault="0053453D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1490" w:rsidRPr="004E25BA" w:rsidTr="004E25BA">
        <w:trPr>
          <w:cantSplit/>
          <w:trHeight w:val="414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B81490" w:rsidP="008C2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B81490" w:rsidP="004E2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Проведение </w:t>
            </w:r>
            <w:r w:rsidR="00DF61F3" w:rsidRPr="004E25BA">
              <w:rPr>
                <w:rFonts w:ascii="Times New Roman" w:hAnsi="Times New Roman" w:cs="Times New Roman"/>
              </w:rPr>
              <w:t>«Н</w:t>
            </w:r>
            <w:r w:rsidRPr="004E25BA">
              <w:rPr>
                <w:rFonts w:ascii="Times New Roman" w:hAnsi="Times New Roman" w:cs="Times New Roman"/>
              </w:rPr>
              <w:t>овогоднего праздника</w:t>
            </w:r>
            <w:r w:rsidR="00DF61F3" w:rsidRPr="004E25B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B81490" w:rsidP="00CB695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6955" w:rsidRPr="004E25BA" w:rsidRDefault="00CB6955" w:rsidP="00CB6955">
            <w:pPr>
              <w:pStyle w:val="ConsPlusNormal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- * -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B81490" w:rsidP="005738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  <w:p w:rsidR="00072984" w:rsidRPr="004E25BA" w:rsidRDefault="00072984" w:rsidP="004E25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МУК </w:t>
            </w:r>
            <w:r w:rsidR="00DF61F3" w:rsidRPr="004E25BA">
              <w:rPr>
                <w:rFonts w:ascii="Times New Roman" w:hAnsi="Times New Roman" w:cs="Times New Roman"/>
              </w:rPr>
              <w:t>«</w:t>
            </w:r>
            <w:r w:rsidRPr="004E25BA">
              <w:rPr>
                <w:rFonts w:ascii="Times New Roman" w:hAnsi="Times New Roman" w:cs="Times New Roman"/>
              </w:rPr>
              <w:t>ДК Энтузиаст</w:t>
            </w:r>
            <w:r w:rsidR="00DF61F3" w:rsidRPr="004E25BA">
              <w:rPr>
                <w:rFonts w:ascii="Times New Roman" w:hAnsi="Times New Roman" w:cs="Times New Roman"/>
              </w:rPr>
              <w:t>»</w:t>
            </w:r>
            <w:r w:rsidRPr="004E25B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E76E8F" w:rsidP="006A7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752C" w:rsidRPr="004E2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E76E8F" w:rsidP="006A7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752C" w:rsidRPr="004E2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B81490" w:rsidP="00B8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B81490" w:rsidP="00B8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B81490" w:rsidRPr="004E25BA" w:rsidTr="004E25BA">
        <w:trPr>
          <w:cantSplit/>
          <w:trHeight w:val="408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B81490" w:rsidP="008C2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52A" w:rsidRPr="004E25BA" w:rsidRDefault="00BB452A" w:rsidP="00BB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 </w:t>
            </w:r>
            <w:r w:rsidR="00DF61F3" w:rsidRPr="004E25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Масленица»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490" w:rsidRPr="004E25BA" w:rsidRDefault="00B81490" w:rsidP="00866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5" w:rsidRPr="004E25BA" w:rsidRDefault="00CB6955" w:rsidP="00CB69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Администрация поселка Березовка </w:t>
            </w:r>
          </w:p>
          <w:p w:rsidR="00B81490" w:rsidRPr="004E25BA" w:rsidRDefault="00CB6955" w:rsidP="008207B8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МУК «ДК Энтузиаст»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E40ACB" w:rsidP="00E4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E40ACB" w:rsidP="00E4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490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75EC1" w:rsidRPr="004E25BA" w:rsidTr="004E25BA">
        <w:trPr>
          <w:cantSplit/>
          <w:trHeight w:val="459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DF61F3" w:rsidP="004E2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«</w:t>
            </w:r>
            <w:r w:rsidR="00075EC1" w:rsidRPr="004E25BA">
              <w:rPr>
                <w:rFonts w:ascii="Times New Roman" w:hAnsi="Times New Roman" w:cs="Times New Roman"/>
              </w:rPr>
              <w:t>Женский день 8-ое марта</w:t>
            </w:r>
            <w:r w:rsidRPr="004E25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866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CB6955" w:rsidP="004E25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E40ACB" w:rsidP="00E4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075EC1" w:rsidRPr="004E25BA" w:rsidTr="004E25BA">
        <w:trPr>
          <w:cantSplit/>
          <w:trHeight w:val="357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DF61F3" w:rsidP="00CA6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«</w:t>
            </w:r>
            <w:r w:rsidR="00075EC1" w:rsidRPr="004E25BA">
              <w:rPr>
                <w:rFonts w:ascii="Times New Roman" w:hAnsi="Times New Roman" w:cs="Times New Roman"/>
              </w:rPr>
              <w:t>9-ое мая День победы</w:t>
            </w:r>
            <w:r w:rsidRPr="004E25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866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CB6955" w:rsidP="004E25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3B4E99" w:rsidP="003B4E9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3B4E99" w:rsidP="003B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5EC1" w:rsidRPr="004E25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E76E8F" w:rsidP="00E7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66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75EC1" w:rsidRPr="004E25BA" w:rsidTr="004E25BA">
        <w:trPr>
          <w:cantSplit/>
          <w:trHeight w:val="478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DF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 </w:t>
            </w:r>
            <w:r w:rsidR="00DF61F3" w:rsidRPr="004E25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День защиты детей»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866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CB6955" w:rsidP="004E25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CE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E40ACB" w:rsidP="00E4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E40ACB" w:rsidP="00E4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CE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75EC1" w:rsidRPr="004E25BA" w:rsidTr="004E25BA">
        <w:trPr>
          <w:cantSplit/>
          <w:trHeight w:val="459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DF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 </w:t>
            </w:r>
            <w:r w:rsidR="00DF61F3" w:rsidRPr="004E25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День молодежи»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866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CB6955" w:rsidP="004E25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75EC1" w:rsidRPr="004E25BA" w:rsidTr="004E25BA">
        <w:trPr>
          <w:cantSplit/>
          <w:trHeight w:val="8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DF6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 </w:t>
            </w:r>
            <w:r w:rsidR="00DF61F3" w:rsidRPr="004E25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  <w:r w:rsidR="00DF61F3" w:rsidRPr="004E25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61F3" w:rsidRPr="004E25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День учителя»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66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CB6955" w:rsidP="004E25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E40ACB" w:rsidP="00E4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75EC1" w:rsidRPr="004E25BA" w:rsidTr="004E25BA">
        <w:trPr>
          <w:cantSplit/>
          <w:trHeight w:val="306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DF6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 </w:t>
            </w:r>
            <w:r w:rsidR="00DF61F3" w:rsidRPr="004E25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66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CB6955" w:rsidP="004E25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76E8F" w:rsidRPr="004E25BA" w:rsidTr="004E25BA">
        <w:trPr>
          <w:cantSplit/>
          <w:trHeight w:val="377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8F" w:rsidRPr="004E25BA" w:rsidRDefault="00E76E8F" w:rsidP="008C2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8F" w:rsidRPr="004E25BA" w:rsidRDefault="00E76E8F" w:rsidP="00DF6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« Село мое родное»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8F" w:rsidRPr="004E25BA" w:rsidRDefault="00E76E8F" w:rsidP="00866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8F" w:rsidRPr="004E25BA" w:rsidRDefault="00E76E8F" w:rsidP="004E25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Администрация поселка Березовка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8F" w:rsidRPr="004E25BA" w:rsidRDefault="00E76E8F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8F" w:rsidRPr="004E25BA" w:rsidRDefault="00E76E8F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8F" w:rsidRPr="004E25BA" w:rsidRDefault="00E76E8F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8F" w:rsidRPr="004E25BA" w:rsidRDefault="00E76E8F" w:rsidP="0007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EC1" w:rsidRPr="004E25BA" w:rsidTr="004E25B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3B4E99" w:rsidP="00363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18</w:t>
            </w:r>
            <w:r w:rsidR="00363932">
              <w:rPr>
                <w:rFonts w:ascii="Times New Roman" w:hAnsi="Times New Roman" w:cs="Times New Roman"/>
              </w:rPr>
              <w:t>9</w:t>
            </w:r>
            <w:r w:rsidRPr="004E25B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E76E8F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E76E8F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742DC0" w:rsidP="00742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25BA">
              <w:rPr>
                <w:rFonts w:ascii="Times New Roman" w:hAnsi="Times New Roman" w:cs="Times New Roman"/>
              </w:rPr>
              <w:t>595,0</w:t>
            </w:r>
          </w:p>
        </w:tc>
      </w:tr>
      <w:tr w:rsidR="00075EC1" w:rsidRPr="004E25BA" w:rsidTr="004E25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E25BA">
              <w:rPr>
                <w:rFonts w:ascii="Times New Roman" w:hAnsi="Times New Roman" w:cs="Times New Roman"/>
                <w:b/>
              </w:rPr>
              <w:t xml:space="preserve">ВСЕГО по          </w:t>
            </w:r>
            <w:r w:rsidRPr="004E25BA">
              <w:rPr>
                <w:rFonts w:ascii="Times New Roman" w:hAnsi="Times New Roman" w:cs="Times New Roman"/>
                <w:b/>
              </w:rPr>
              <w:br/>
              <w:t xml:space="preserve">программе        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075EC1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3B4E99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E25BA"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6A752C" w:rsidP="006A7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E25BA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3B4E99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E25BA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C1" w:rsidRPr="004E25BA" w:rsidRDefault="003B4E99" w:rsidP="008C2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E25BA">
              <w:rPr>
                <w:rFonts w:ascii="Times New Roman" w:hAnsi="Times New Roman" w:cs="Times New Roman"/>
                <w:b/>
              </w:rPr>
              <w:t>800,0</w:t>
            </w:r>
          </w:p>
        </w:tc>
      </w:tr>
    </w:tbl>
    <w:p w:rsidR="0053453D" w:rsidRPr="004E25BA" w:rsidRDefault="0053453D" w:rsidP="005345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5B1A" w:rsidRDefault="00895B1A" w:rsidP="004273D9">
      <w:pPr>
        <w:pStyle w:val="ConsPlusNormal"/>
        <w:widowControl/>
        <w:ind w:firstLine="0"/>
        <w:jc w:val="right"/>
        <w:rPr>
          <w:sz w:val="2"/>
          <w:szCs w:val="2"/>
        </w:rPr>
      </w:pPr>
    </w:p>
    <w:sectPr w:rsidR="00895B1A" w:rsidSect="004E25BA">
      <w:pgSz w:w="16838" w:h="11906" w:orient="landscape" w:code="9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119F4"/>
    <w:rsid w:val="000131B6"/>
    <w:rsid w:val="000375BC"/>
    <w:rsid w:val="00070346"/>
    <w:rsid w:val="00070CF5"/>
    <w:rsid w:val="00072984"/>
    <w:rsid w:val="00075EC1"/>
    <w:rsid w:val="0008477C"/>
    <w:rsid w:val="000B52DC"/>
    <w:rsid w:val="000E38D1"/>
    <w:rsid w:val="000E43B9"/>
    <w:rsid w:val="000F34E2"/>
    <w:rsid w:val="00117A33"/>
    <w:rsid w:val="00133A41"/>
    <w:rsid w:val="00142DB4"/>
    <w:rsid w:val="00144AAB"/>
    <w:rsid w:val="00157BD8"/>
    <w:rsid w:val="00160859"/>
    <w:rsid w:val="00171CBC"/>
    <w:rsid w:val="00175DEF"/>
    <w:rsid w:val="00192128"/>
    <w:rsid w:val="001B41C9"/>
    <w:rsid w:val="001B4340"/>
    <w:rsid w:val="001D2395"/>
    <w:rsid w:val="001E2FB6"/>
    <w:rsid w:val="001F371E"/>
    <w:rsid w:val="00206587"/>
    <w:rsid w:val="00207C5E"/>
    <w:rsid w:val="0021179A"/>
    <w:rsid w:val="00215D63"/>
    <w:rsid w:val="00242766"/>
    <w:rsid w:val="002442F4"/>
    <w:rsid w:val="00272E61"/>
    <w:rsid w:val="0027612A"/>
    <w:rsid w:val="002966CE"/>
    <w:rsid w:val="002D4765"/>
    <w:rsid w:val="002E4134"/>
    <w:rsid w:val="00303AB7"/>
    <w:rsid w:val="00335B46"/>
    <w:rsid w:val="00363932"/>
    <w:rsid w:val="003B4E99"/>
    <w:rsid w:val="003E21C5"/>
    <w:rsid w:val="003F6DF2"/>
    <w:rsid w:val="004007C1"/>
    <w:rsid w:val="00401638"/>
    <w:rsid w:val="0042515B"/>
    <w:rsid w:val="004273D9"/>
    <w:rsid w:val="00430906"/>
    <w:rsid w:val="00432DD1"/>
    <w:rsid w:val="00434601"/>
    <w:rsid w:val="00456C42"/>
    <w:rsid w:val="00471D4E"/>
    <w:rsid w:val="00474B7B"/>
    <w:rsid w:val="004767EC"/>
    <w:rsid w:val="0048347E"/>
    <w:rsid w:val="00493756"/>
    <w:rsid w:val="004A070C"/>
    <w:rsid w:val="004A1A32"/>
    <w:rsid w:val="004B7349"/>
    <w:rsid w:val="004C17D8"/>
    <w:rsid w:val="004C2AEA"/>
    <w:rsid w:val="004E0CD0"/>
    <w:rsid w:val="004E25BA"/>
    <w:rsid w:val="004F7C00"/>
    <w:rsid w:val="00506495"/>
    <w:rsid w:val="0052569A"/>
    <w:rsid w:val="0053453D"/>
    <w:rsid w:val="00561005"/>
    <w:rsid w:val="00563557"/>
    <w:rsid w:val="0057042A"/>
    <w:rsid w:val="00573843"/>
    <w:rsid w:val="005763F5"/>
    <w:rsid w:val="00586E82"/>
    <w:rsid w:val="00590628"/>
    <w:rsid w:val="005947C3"/>
    <w:rsid w:val="005A07BD"/>
    <w:rsid w:val="005C18C8"/>
    <w:rsid w:val="005F7098"/>
    <w:rsid w:val="0061734E"/>
    <w:rsid w:val="00646C4B"/>
    <w:rsid w:val="00654A56"/>
    <w:rsid w:val="00657846"/>
    <w:rsid w:val="00664057"/>
    <w:rsid w:val="00664A00"/>
    <w:rsid w:val="00694C31"/>
    <w:rsid w:val="00697EF8"/>
    <w:rsid w:val="006A752C"/>
    <w:rsid w:val="006B174D"/>
    <w:rsid w:val="006D0B1A"/>
    <w:rsid w:val="006D29D8"/>
    <w:rsid w:val="006D6853"/>
    <w:rsid w:val="006E35CD"/>
    <w:rsid w:val="00705270"/>
    <w:rsid w:val="00730EB0"/>
    <w:rsid w:val="0074219B"/>
    <w:rsid w:val="00742DC0"/>
    <w:rsid w:val="00750381"/>
    <w:rsid w:val="0077081F"/>
    <w:rsid w:val="00785F76"/>
    <w:rsid w:val="00794DF9"/>
    <w:rsid w:val="007B10EC"/>
    <w:rsid w:val="007E1ED0"/>
    <w:rsid w:val="007E7D4A"/>
    <w:rsid w:val="00812448"/>
    <w:rsid w:val="0081493B"/>
    <w:rsid w:val="008207B8"/>
    <w:rsid w:val="00824E78"/>
    <w:rsid w:val="00826B52"/>
    <w:rsid w:val="00853F36"/>
    <w:rsid w:val="0086036C"/>
    <w:rsid w:val="00866840"/>
    <w:rsid w:val="008842EF"/>
    <w:rsid w:val="0088788B"/>
    <w:rsid w:val="00890D97"/>
    <w:rsid w:val="008948F7"/>
    <w:rsid w:val="00895B1A"/>
    <w:rsid w:val="008B252A"/>
    <w:rsid w:val="008B39D7"/>
    <w:rsid w:val="008E6531"/>
    <w:rsid w:val="008F18C6"/>
    <w:rsid w:val="008F1929"/>
    <w:rsid w:val="009029DC"/>
    <w:rsid w:val="00911C22"/>
    <w:rsid w:val="00921875"/>
    <w:rsid w:val="00923B31"/>
    <w:rsid w:val="00924CC1"/>
    <w:rsid w:val="009251BE"/>
    <w:rsid w:val="00925361"/>
    <w:rsid w:val="0095114F"/>
    <w:rsid w:val="00961733"/>
    <w:rsid w:val="00993BC2"/>
    <w:rsid w:val="009A1287"/>
    <w:rsid w:val="009C56CA"/>
    <w:rsid w:val="009C5B33"/>
    <w:rsid w:val="009D32D7"/>
    <w:rsid w:val="009F3C5D"/>
    <w:rsid w:val="00A03C2C"/>
    <w:rsid w:val="00A06E03"/>
    <w:rsid w:val="00A56762"/>
    <w:rsid w:val="00A572FB"/>
    <w:rsid w:val="00A60F33"/>
    <w:rsid w:val="00A75CF1"/>
    <w:rsid w:val="00A8086C"/>
    <w:rsid w:val="00A83C5B"/>
    <w:rsid w:val="00AD3F8B"/>
    <w:rsid w:val="00AF1D1B"/>
    <w:rsid w:val="00B12303"/>
    <w:rsid w:val="00B2541B"/>
    <w:rsid w:val="00B803B0"/>
    <w:rsid w:val="00B81490"/>
    <w:rsid w:val="00B82B3F"/>
    <w:rsid w:val="00BB2185"/>
    <w:rsid w:val="00BB452A"/>
    <w:rsid w:val="00BE2E03"/>
    <w:rsid w:val="00BE482A"/>
    <w:rsid w:val="00C05729"/>
    <w:rsid w:val="00C05A70"/>
    <w:rsid w:val="00C11D3F"/>
    <w:rsid w:val="00C142DB"/>
    <w:rsid w:val="00C14AB8"/>
    <w:rsid w:val="00C31828"/>
    <w:rsid w:val="00C33A79"/>
    <w:rsid w:val="00C50918"/>
    <w:rsid w:val="00C65AF0"/>
    <w:rsid w:val="00C67902"/>
    <w:rsid w:val="00CA65E8"/>
    <w:rsid w:val="00CB19B4"/>
    <w:rsid w:val="00CB2545"/>
    <w:rsid w:val="00CB6955"/>
    <w:rsid w:val="00CC6043"/>
    <w:rsid w:val="00CC6A16"/>
    <w:rsid w:val="00CE5BDC"/>
    <w:rsid w:val="00D0794E"/>
    <w:rsid w:val="00D375A5"/>
    <w:rsid w:val="00D44B1D"/>
    <w:rsid w:val="00D55227"/>
    <w:rsid w:val="00D60758"/>
    <w:rsid w:val="00D72097"/>
    <w:rsid w:val="00D817BA"/>
    <w:rsid w:val="00D8541F"/>
    <w:rsid w:val="00D9384F"/>
    <w:rsid w:val="00DB1B28"/>
    <w:rsid w:val="00DD4B9A"/>
    <w:rsid w:val="00DE1845"/>
    <w:rsid w:val="00DE591B"/>
    <w:rsid w:val="00DE73B1"/>
    <w:rsid w:val="00DF61F3"/>
    <w:rsid w:val="00E21E37"/>
    <w:rsid w:val="00E25887"/>
    <w:rsid w:val="00E400FA"/>
    <w:rsid w:val="00E40ACB"/>
    <w:rsid w:val="00E56575"/>
    <w:rsid w:val="00E60256"/>
    <w:rsid w:val="00E628BD"/>
    <w:rsid w:val="00E65E21"/>
    <w:rsid w:val="00E76E8F"/>
    <w:rsid w:val="00EB2103"/>
    <w:rsid w:val="00EC5503"/>
    <w:rsid w:val="00F066E3"/>
    <w:rsid w:val="00F1233A"/>
    <w:rsid w:val="00F41CDE"/>
    <w:rsid w:val="00F45CDC"/>
    <w:rsid w:val="00F83D37"/>
    <w:rsid w:val="00F9704E"/>
    <w:rsid w:val="00FB1A51"/>
    <w:rsid w:val="00FB6BDF"/>
    <w:rsid w:val="00FE3F27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42F4"/>
    <w:pPr>
      <w:spacing w:after="0" w:line="240" w:lineRule="auto"/>
    </w:pPr>
  </w:style>
  <w:style w:type="paragraph" w:styleId="a7">
    <w:name w:val="Plain Text"/>
    <w:basedOn w:val="a"/>
    <w:link w:val="a8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D932-49D0-45CA-B89F-783980BF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130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В.П.</dc:creator>
  <cp:keywords/>
  <dc:description/>
  <cp:lastModifiedBy>Гордеева В.П.</cp:lastModifiedBy>
  <cp:revision>13</cp:revision>
  <cp:lastPrinted>2011-01-24T10:13:00Z</cp:lastPrinted>
  <dcterms:created xsi:type="dcterms:W3CDTF">2011-01-24T07:52:00Z</dcterms:created>
  <dcterms:modified xsi:type="dcterms:W3CDTF">2011-01-26T13:26:00Z</dcterms:modified>
</cp:coreProperties>
</file>